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</w:t>
      </w:r>
      <w:bookmarkStart w:id="0" w:name="_GoBack"/>
      <w:r w:rsidR="00350644">
        <w:t>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Пестравский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</w:t>
      </w:r>
      <w:bookmarkEnd w:id="0"/>
      <w:r w:rsidR="00350644">
        <w:t>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Пестравский</w:t>
      </w:r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</w:t>
      </w:r>
      <w:proofErr w:type="spellStart"/>
      <w:r>
        <w:t>Пестравского</w:t>
      </w:r>
      <w:proofErr w:type="spellEnd"/>
      <w:r>
        <w:t xml:space="preserve"> района, </w:t>
      </w: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</w:t>
      </w:r>
      <w:r w:rsidR="00350644">
        <w:t xml:space="preserve"> в связи с </w:t>
      </w:r>
      <w:r w:rsidR="00957E21">
        <w:t>кадровыми и</w:t>
      </w:r>
      <w:r w:rsidR="00350644">
        <w:t>зменени</w:t>
      </w:r>
      <w:r w:rsidR="00957E21">
        <w:t>ями</w:t>
      </w:r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r>
        <w:t>Пестравск</w:t>
      </w:r>
      <w:r w:rsidR="00DE207B">
        <w:t>ий</w:t>
      </w:r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>
        <w:t xml:space="preserve"> ПОСТАНОВЛЯЕТ:</w:t>
      </w:r>
    </w:p>
    <w:p w:rsidR="00350644" w:rsidRDefault="00350644" w:rsidP="004F0797">
      <w:pPr>
        <w:pStyle w:val="a3"/>
        <w:numPr>
          <w:ilvl w:val="0"/>
          <w:numId w:val="15"/>
        </w:numPr>
        <w:ind w:left="567" w:hanging="567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>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957E21">
      <w:pPr>
        <w:pStyle w:val="a3"/>
        <w:numPr>
          <w:ilvl w:val="1"/>
          <w:numId w:val="15"/>
        </w:numPr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6F5F8D" w:rsidRDefault="002B2EE6" w:rsidP="004F0797">
      <w:pPr>
        <w:ind w:left="567" w:hanging="567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E02390">
        <w:t>Имангулова Алексея Валерьевича</w:t>
      </w:r>
      <w:r w:rsidR="00792F9C">
        <w:t>;</w:t>
      </w:r>
    </w:p>
    <w:p w:rsidR="00E02390" w:rsidRDefault="00792F9C" w:rsidP="004F0797">
      <w:pPr>
        <w:ind w:left="567" w:hanging="567"/>
        <w:jc w:val="both"/>
      </w:pPr>
      <w:r>
        <w:t xml:space="preserve">          - </w:t>
      </w:r>
      <w:proofErr w:type="spellStart"/>
      <w:r w:rsidR="00E02390" w:rsidRPr="00E02390">
        <w:t>Глущенкову</w:t>
      </w:r>
      <w:proofErr w:type="spellEnd"/>
      <w:r w:rsidR="00E02390" w:rsidRPr="00E02390">
        <w:t xml:space="preserve"> Светлану Вениаминовну</w:t>
      </w:r>
      <w:r w:rsidR="00E02390">
        <w:t>;</w:t>
      </w:r>
    </w:p>
    <w:p w:rsidR="00957E21" w:rsidRDefault="00E02390" w:rsidP="00957E21">
      <w:pPr>
        <w:ind w:left="567" w:hanging="567"/>
        <w:jc w:val="both"/>
      </w:pPr>
      <w:r>
        <w:t xml:space="preserve">          - Сапрыкина Олега Викторовича</w:t>
      </w:r>
      <w:r w:rsidR="00792F9C">
        <w:t xml:space="preserve">.   </w:t>
      </w:r>
    </w:p>
    <w:p w:rsidR="00792F9C" w:rsidRDefault="00957E21" w:rsidP="00957E21">
      <w:pPr>
        <w:ind w:left="567" w:hanging="567"/>
        <w:jc w:val="both"/>
      </w:pPr>
      <w:r>
        <w:t xml:space="preserve">    1.2.</w:t>
      </w:r>
      <w:r w:rsidR="00DE207B">
        <w:t>Ввести</w:t>
      </w:r>
      <w:r w:rsidR="00250609">
        <w:t xml:space="preserve"> в состав жилищной комиссии при администрации муниципального района Пестравский </w:t>
      </w:r>
      <w:r w:rsidR="00577265">
        <w:t>в качестве член</w:t>
      </w:r>
      <w:r w:rsidR="00792F9C">
        <w:t>ов</w:t>
      </w:r>
      <w:r w:rsidR="00577265">
        <w:t xml:space="preserve"> комиссии</w:t>
      </w:r>
      <w:r w:rsidR="00792F9C">
        <w:t>:</w:t>
      </w:r>
    </w:p>
    <w:p w:rsidR="00873CD0" w:rsidRDefault="00577265" w:rsidP="004F0797">
      <w:pPr>
        <w:pStyle w:val="a3"/>
        <w:ind w:left="567" w:hanging="567"/>
        <w:jc w:val="both"/>
      </w:pPr>
      <w:r>
        <w:t xml:space="preserve"> </w:t>
      </w:r>
      <w:r w:rsidR="00792F9C">
        <w:t xml:space="preserve">    </w:t>
      </w:r>
      <w:r w:rsidR="004F0797">
        <w:t xml:space="preserve">    </w:t>
      </w:r>
      <w:r w:rsidR="00792F9C">
        <w:t xml:space="preserve">- </w:t>
      </w:r>
      <w:r w:rsidR="00E02390">
        <w:t>Прокудину Ольгу Николаевну</w:t>
      </w:r>
      <w:r w:rsidR="00350644">
        <w:t xml:space="preserve"> </w:t>
      </w:r>
      <w:r w:rsidR="00E02390" w:rsidRPr="00E02390">
        <w:t>заместител</w:t>
      </w:r>
      <w:r w:rsidR="00E02390">
        <w:t>я</w:t>
      </w:r>
      <w:r w:rsidR="00E02390" w:rsidRPr="00E02390">
        <w:t xml:space="preserve"> Главы муниципального района Пестравский Самарской области по соц</w:t>
      </w:r>
      <w:r w:rsidR="00E02390">
        <w:t>иальным</w:t>
      </w:r>
      <w:r w:rsidR="00E02390" w:rsidRPr="00E02390">
        <w:t xml:space="preserve"> вопросам</w:t>
      </w:r>
      <w:r w:rsidR="00E02390">
        <w:t>.</w:t>
      </w:r>
    </w:p>
    <w:p w:rsidR="00553727" w:rsidRDefault="00957E21" w:rsidP="00957E21">
      <w:pPr>
        <w:ind w:left="567" w:hanging="567"/>
        <w:jc w:val="both"/>
      </w:pPr>
      <w:r>
        <w:t xml:space="preserve">    1.3.</w:t>
      </w:r>
      <w:r w:rsidR="00553727" w:rsidRPr="00553727">
        <w:t xml:space="preserve">Должность члена комиссии по жилищным вопросам при администрации муниципального района Пестравский </w:t>
      </w:r>
      <w:r w:rsidR="00553727">
        <w:t>Шаталова Владимира Викторовича</w:t>
      </w:r>
      <w:r w:rsidR="00553727" w:rsidRPr="00553727">
        <w:t xml:space="preserve"> читать в следующей редакции</w:t>
      </w:r>
      <w:r w:rsidR="00553727">
        <w:t>:</w:t>
      </w:r>
    </w:p>
    <w:p w:rsidR="00E02390" w:rsidRDefault="004F0797" w:rsidP="004F0797">
      <w:pPr>
        <w:pStyle w:val="a3"/>
        <w:ind w:left="567" w:hanging="567"/>
        <w:jc w:val="both"/>
      </w:pPr>
      <w:r>
        <w:t xml:space="preserve">        </w:t>
      </w:r>
      <w:r w:rsidR="00553727">
        <w:t>«</w:t>
      </w:r>
      <w:r w:rsidR="00553727" w:rsidRPr="00553727">
        <w:t xml:space="preserve">первый заместитель Главы муниципального района Пестравский </w:t>
      </w:r>
      <w:r>
        <w:t xml:space="preserve">    </w:t>
      </w:r>
      <w:r w:rsidR="00553727" w:rsidRPr="00553727">
        <w:t>Самарской</w:t>
      </w:r>
      <w:r w:rsidR="00553727">
        <w:t xml:space="preserve"> области, председатель комиссии»</w:t>
      </w:r>
      <w:r w:rsidR="00E02390" w:rsidRPr="00E02390">
        <w:t xml:space="preserve"> </w:t>
      </w:r>
    </w:p>
    <w:p w:rsidR="00AF5073" w:rsidRDefault="00AF5073" w:rsidP="004F0797">
      <w:pPr>
        <w:pStyle w:val="a3"/>
        <w:numPr>
          <w:ilvl w:val="0"/>
          <w:numId w:val="15"/>
        </w:numPr>
        <w:ind w:left="567" w:hanging="567"/>
        <w:jc w:val="both"/>
      </w:pPr>
      <w:r w:rsidRPr="00AF5073"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Pr="00862E5F" w:rsidRDefault="00F406F9" w:rsidP="004F0797">
      <w:pPr>
        <w:pStyle w:val="a3"/>
        <w:numPr>
          <w:ilvl w:val="0"/>
          <w:numId w:val="15"/>
        </w:numPr>
        <w:ind w:left="567" w:hanging="567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r w:rsidR="004F0797">
        <w:rPr>
          <w:bCs/>
          <w:szCs w:val="28"/>
        </w:rPr>
        <w:t>Шаталова В.В.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8F6E3C" w:rsidP="008F6E3C">
      <w:pPr>
        <w:jc w:val="both"/>
      </w:pPr>
      <w:r w:rsidRPr="008F6E3C">
        <w:t>Глав</w:t>
      </w:r>
      <w:r w:rsidR="00792F9C">
        <w:t>ы</w:t>
      </w:r>
      <w:r w:rsidR="00D6313A">
        <w:t xml:space="preserve"> </w:t>
      </w:r>
      <w:r w:rsidRPr="008F6E3C">
        <w:t>муниципального района</w:t>
      </w:r>
    </w:p>
    <w:p w:rsid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DB5C66">
        <w:t>А.</w:t>
      </w:r>
      <w:r w:rsidR="004F0797">
        <w:t>П</w:t>
      </w:r>
      <w:r w:rsidR="00DB5C66">
        <w:t xml:space="preserve">. </w:t>
      </w:r>
      <w:proofErr w:type="spellStart"/>
      <w:r w:rsidR="004F0797">
        <w:t>Любаев</w:t>
      </w:r>
      <w:proofErr w:type="spellEnd"/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C53FF5" w:rsidRDefault="00C97EF2" w:rsidP="002B5A7F">
      <w:p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 w:rsidR="00C53FF5">
        <w:rPr>
          <w:sz w:val="20"/>
        </w:rPr>
        <w:t>Завацких</w:t>
      </w:r>
      <w:proofErr w:type="spellEnd"/>
      <w:r w:rsidR="00C53FF5">
        <w:rPr>
          <w:sz w:val="20"/>
        </w:rPr>
        <w:t xml:space="preserve"> Н.А.22588</w:t>
      </w:r>
    </w:p>
    <w:p w:rsidR="00957E21" w:rsidRDefault="00957E21" w:rsidP="002B5A7F">
      <w:pPr>
        <w:jc w:val="both"/>
        <w:rPr>
          <w:sz w:val="20"/>
        </w:rPr>
      </w:pPr>
    </w:p>
    <w:p w:rsidR="0092268E" w:rsidRDefault="0092268E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57E21" w:rsidRDefault="00957E21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r>
        <w:rPr>
          <w:szCs w:val="28"/>
        </w:rPr>
        <w:t>Пестравский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 xml:space="preserve">Первый зам. Главы </w:t>
            </w:r>
            <w:proofErr w:type="spellStart"/>
            <w:r w:rsidRPr="004461E2">
              <w:rPr>
                <w:szCs w:val="28"/>
              </w:rPr>
              <w:t>м.р</w:t>
            </w:r>
            <w:proofErr w:type="spellEnd"/>
            <w:r w:rsidRPr="004461E2">
              <w:rPr>
                <w:szCs w:val="28"/>
              </w:rPr>
              <w:t>. Пестравский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Шаталов В.В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3B2BFB" w:rsidP="003B2BFB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92268E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92268E">
              <w:rPr>
                <w:szCs w:val="28"/>
              </w:rPr>
              <w:t xml:space="preserve"> юридического отдела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Старкова Е.В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Пугачева О.Н</w:t>
            </w:r>
            <w:r w:rsidR="00E946BF">
              <w:rPr>
                <w:szCs w:val="28"/>
              </w:rPr>
              <w:t>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7B" w:rsidRDefault="00FD2F7B">
      <w:r>
        <w:separator/>
      </w:r>
    </w:p>
  </w:endnote>
  <w:endnote w:type="continuationSeparator" w:id="0">
    <w:p w:rsidR="00FD2F7B" w:rsidRDefault="00F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7B" w:rsidRDefault="00FD2F7B">
      <w:r>
        <w:separator/>
      </w:r>
    </w:p>
  </w:footnote>
  <w:footnote w:type="continuationSeparator" w:id="0">
    <w:p w:rsidR="00FD2F7B" w:rsidRDefault="00FD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5CE8C3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42464"/>
    <w:rsid w:val="00250609"/>
    <w:rsid w:val="00264271"/>
    <w:rsid w:val="00264A0A"/>
    <w:rsid w:val="002765D6"/>
    <w:rsid w:val="0028041A"/>
    <w:rsid w:val="00285759"/>
    <w:rsid w:val="002A152A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22A41"/>
    <w:rsid w:val="00350644"/>
    <w:rsid w:val="00352897"/>
    <w:rsid w:val="00363684"/>
    <w:rsid w:val="003934FC"/>
    <w:rsid w:val="003A4FD2"/>
    <w:rsid w:val="003B2BFB"/>
    <w:rsid w:val="003B5A67"/>
    <w:rsid w:val="003C63C8"/>
    <w:rsid w:val="003D172B"/>
    <w:rsid w:val="003E4830"/>
    <w:rsid w:val="00411FDC"/>
    <w:rsid w:val="00430671"/>
    <w:rsid w:val="004311F8"/>
    <w:rsid w:val="00446B20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51ABD"/>
    <w:rsid w:val="00553727"/>
    <w:rsid w:val="005758E6"/>
    <w:rsid w:val="00577265"/>
    <w:rsid w:val="0058700B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92F9C"/>
    <w:rsid w:val="007B29A0"/>
    <w:rsid w:val="007B6367"/>
    <w:rsid w:val="007C6567"/>
    <w:rsid w:val="007F1B02"/>
    <w:rsid w:val="00862E5F"/>
    <w:rsid w:val="00873895"/>
    <w:rsid w:val="00873CD0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50362"/>
    <w:rsid w:val="00957E21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B76"/>
    <w:rsid w:val="00BB6EC2"/>
    <w:rsid w:val="00BC0F19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97EF2"/>
    <w:rsid w:val="00CB1C70"/>
    <w:rsid w:val="00CB32A6"/>
    <w:rsid w:val="00CC7618"/>
    <w:rsid w:val="00CD71D4"/>
    <w:rsid w:val="00CF73C8"/>
    <w:rsid w:val="00D11D6D"/>
    <w:rsid w:val="00D31CD6"/>
    <w:rsid w:val="00D6313A"/>
    <w:rsid w:val="00D66FFC"/>
    <w:rsid w:val="00DB02E5"/>
    <w:rsid w:val="00DB5C66"/>
    <w:rsid w:val="00DB6AD8"/>
    <w:rsid w:val="00DD0FD8"/>
    <w:rsid w:val="00DD5E9B"/>
    <w:rsid w:val="00DE207B"/>
    <w:rsid w:val="00E02390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5FEC"/>
    <w:rsid w:val="00ED657A"/>
    <w:rsid w:val="00EE1EFB"/>
    <w:rsid w:val="00EE5066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D2F7B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1A66-4856-4F44-BBFA-E505144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Пугачева </cp:lastModifiedBy>
  <cp:revision>2</cp:revision>
  <cp:lastPrinted>2017-01-31T11:27:00Z</cp:lastPrinted>
  <dcterms:created xsi:type="dcterms:W3CDTF">2017-02-01T04:51:00Z</dcterms:created>
  <dcterms:modified xsi:type="dcterms:W3CDTF">2017-02-01T04:51:00Z</dcterms:modified>
</cp:coreProperties>
</file>